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D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865">
        <w:rPr>
          <w:rFonts w:ascii="Times New Roman" w:hAnsi="Times New Roman" w:cs="Times New Roman"/>
          <w:b/>
          <w:bCs/>
          <w:sz w:val="24"/>
          <w:szCs w:val="24"/>
        </w:rPr>
        <w:t>Директорът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ОУ „Св. св. Кирил и Методий“</w:t>
      </w:r>
      <w:r w:rsidRPr="00C25865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:rsidR="003A17CD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адрес с. Душево ,общ. Севлиево</w:t>
      </w:r>
    </w:p>
    <w:p w:rsidR="003A17CD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ул. „ Христо Ботев ”№ 12</w:t>
      </w:r>
      <w:r w:rsidRPr="00C25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7CD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D" w:rsidRPr="00883350" w:rsidRDefault="003A17CD" w:rsidP="00C25865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3350">
        <w:rPr>
          <w:rFonts w:ascii="Times New Roman" w:hAnsi="Times New Roman" w:cs="Times New Roman"/>
          <w:b/>
          <w:bCs/>
          <w:sz w:val="40"/>
          <w:szCs w:val="40"/>
        </w:rPr>
        <w:t>ОБЯВЛЕНИЕ ЗА ПРОЦЕДУРА</w:t>
      </w:r>
    </w:p>
    <w:p w:rsidR="003A17CD" w:rsidRDefault="003A17CD" w:rsidP="00D643D5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</w:t>
      </w:r>
      <w:r w:rsidRPr="00883350">
        <w:rPr>
          <w:rFonts w:ascii="Times New Roman" w:hAnsi="Times New Roman" w:cs="Times New Roman"/>
          <w:b/>
          <w:bCs/>
        </w:rPr>
        <w:t>А НАБИРАНЕ НА ПРЕДЛОЖЕНИЯ  ЗА ДОСТАВКА НА ПРОДУКТИ ПО</w:t>
      </w:r>
      <w:r w:rsidRPr="00C25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350">
        <w:rPr>
          <w:rFonts w:ascii="Times New Roman" w:hAnsi="Times New Roman" w:cs="Times New Roman"/>
          <w:b/>
          <w:bCs/>
        </w:rPr>
        <w:t>СХЕМА  „УЧИЛИЩЕН ПЛОД“ и СХЕМА „УЧИЛИЩНО МЛЯКО“ ЗА  2019-2020, 2020-2021 и 2021-2022 УЧЕБНИ ГОДИНИ ,СЪГЛАСНО НАРЕДБА</w:t>
      </w:r>
      <w:r w:rsidRPr="00D643D5">
        <w:rPr>
          <w:rFonts w:ascii="Times New Roman" w:hAnsi="Times New Roman" w:cs="Times New Roman"/>
          <w:b/>
          <w:bCs/>
          <w:sz w:val="24"/>
          <w:szCs w:val="24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Схема "Училищен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плод" и Схема "Училищно мляко".</w:t>
      </w:r>
      <w:r w:rsidRPr="00D643D5">
        <w:rPr>
          <w:rFonts w:ascii="Times New Roman" w:hAnsi="Times New Roman" w:cs="Times New Roman"/>
          <w:b/>
          <w:bCs/>
          <w:sz w:val="24"/>
          <w:szCs w:val="24"/>
        </w:rPr>
        <w:t xml:space="preserve"> Приета с ПМС № 251 от 27.09.2016 г., обн., ДВ, бр. 77 от 4.10.2016 г., в сила от 4.10.2016 г., изм. и доп., бр. 89 от 11.11.2016 г., в сила от 11.11.2016 г., бр. 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бр. 19 от 5.03.2019 г., в сила от 5.03.2019 г.</w:t>
      </w:r>
    </w:p>
    <w:p w:rsidR="003A17CD" w:rsidRPr="00C25865" w:rsidRDefault="003A17CD" w:rsidP="00D643D5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CD" w:rsidRPr="00C25865" w:rsidRDefault="003A17CD" w:rsidP="00C25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Срокът за набиране на предложенията,</w:t>
      </w:r>
      <w:r>
        <w:rPr>
          <w:rFonts w:ascii="Times New Roman" w:hAnsi="Times New Roman" w:cs="Times New Roman"/>
          <w:sz w:val="24"/>
          <w:szCs w:val="24"/>
        </w:rPr>
        <w:t xml:space="preserve"> е от 12.08.</w:t>
      </w:r>
      <w:r w:rsidRPr="00C25865">
        <w:rPr>
          <w:rFonts w:ascii="Times New Roman" w:hAnsi="Times New Roman" w:cs="Times New Roman"/>
          <w:sz w:val="24"/>
          <w:szCs w:val="24"/>
        </w:rPr>
        <w:t>2019 г.  до</w:t>
      </w:r>
      <w:r>
        <w:rPr>
          <w:rFonts w:ascii="Times New Roman" w:hAnsi="Times New Roman" w:cs="Times New Roman"/>
          <w:sz w:val="24"/>
          <w:szCs w:val="24"/>
        </w:rPr>
        <w:t xml:space="preserve"> 13.00 ч. на 20.08.</w:t>
      </w:r>
      <w:r w:rsidRPr="00C25865">
        <w:rPr>
          <w:rFonts w:ascii="Times New Roman" w:hAnsi="Times New Roman" w:cs="Times New Roman"/>
          <w:sz w:val="24"/>
          <w:szCs w:val="24"/>
        </w:rPr>
        <w:t>2019 г.;</w:t>
      </w:r>
    </w:p>
    <w:p w:rsidR="003A17CD" w:rsidRPr="00C25865" w:rsidRDefault="003A17CD" w:rsidP="00C25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Място на подаване – сградата на учебното заведение на посочения по-горе в обявлението адрес.</w:t>
      </w:r>
    </w:p>
    <w:p w:rsidR="003A17CD" w:rsidRPr="00C11FA9" w:rsidRDefault="003A17CD" w:rsidP="00C11F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11FA9">
        <w:rPr>
          <w:rFonts w:ascii="Times New Roman" w:hAnsi="Times New Roman" w:cs="Times New Roman"/>
          <w:sz w:val="24"/>
          <w:szCs w:val="24"/>
        </w:rPr>
        <w:t>чениците в училището от І до IV клас включително през 2019-2020 учебна година е</w:t>
      </w:r>
      <w:r w:rsidRPr="001B6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C11FA9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3A17CD" w:rsidRPr="00C25865" w:rsidRDefault="003A17CD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3. Учебните години, за които ще се извършват доставките са 2019-2020, 2020-2021 и 2021-2022 г /3 учебни години/;</w:t>
      </w:r>
    </w:p>
    <w:p w:rsidR="003A17CD" w:rsidRDefault="003A17CD" w:rsidP="00883350">
      <w:pPr>
        <w:widowControl w:val="0"/>
        <w:autoSpaceDE w:val="0"/>
        <w:autoSpaceDN w:val="0"/>
        <w:adjustRightInd w:val="0"/>
        <w:spacing w:after="0" w:line="360" w:lineRule="auto"/>
        <w:ind w:left="48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4. Максимален брой доставки за всяка учебна година:   по схема „Училищен плод“ – 46 бр. доставки;  по схема „Училищно мляко“ – 50 бр. доставки; </w:t>
      </w:r>
    </w:p>
    <w:p w:rsidR="003A17CD" w:rsidRPr="00C25865" w:rsidRDefault="003A17CD" w:rsidP="00883350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  <w:u w:val="single"/>
        </w:rPr>
        <w:t>Забележка:</w:t>
      </w:r>
      <w:r w:rsidRPr="00C25865">
        <w:rPr>
          <w:rFonts w:ascii="Times New Roman" w:hAnsi="Times New Roman" w:cs="Times New Roman"/>
          <w:sz w:val="24"/>
          <w:szCs w:val="24"/>
        </w:rPr>
        <w:t xml:space="preserve"> Съгл. Чл. 4, ал. 4, т. 9, ДФ „Земеделие“ определя броя на доставките по схемите за всяка учебна година;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CD" w:rsidRPr="00C25865" w:rsidRDefault="003A17CD" w:rsidP="00C11F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ИЗИСКВАНИЯ КЪМ КАНДИДАТИТЕ ЗА УЧАСТИЕ :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A17CD" w:rsidRPr="00C25865" w:rsidRDefault="003A17CD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5865">
        <w:rPr>
          <w:rFonts w:ascii="Times New Roman" w:hAnsi="Times New Roman" w:cs="Times New Roman"/>
          <w:sz w:val="24"/>
          <w:szCs w:val="24"/>
        </w:rPr>
        <w:t>ПРЕДЛОЖЕНИЕ с основни данни за участника, кратка презентация за дейността и посочване на схема за която кандидатстват, лице, адрес, електронен адрес и телефон за кореспонденция и контакт, както и опис на приложените документи /представяните ксерокопия на документите се заверяват с „Вярно с оригинала“, подпис и печат/;</w:t>
      </w:r>
    </w:p>
    <w:p w:rsidR="003A17CD" w:rsidRDefault="003A17CD" w:rsidP="00FB01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2.Заявителят да разполага с минимум един брой обект/и за производство и/или търговия с храни регистрирани по чл.12 от Закона за храните и да предостави заверено копие от удостоверение за регистрацията му в БАБХ/Българска агенция по безопастност на храните/.</w:t>
      </w:r>
    </w:p>
    <w:p w:rsidR="003A17CD" w:rsidRDefault="003A17CD" w:rsidP="005644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</w:p>
    <w:p w:rsidR="003A17CD" w:rsidRDefault="003A17CD" w:rsidP="00883350">
      <w:pPr>
        <w:rPr>
          <w:rFonts w:ascii="Times New Roman" w:hAnsi="Times New Roman" w:cs="Times New Roman"/>
          <w:sz w:val="24"/>
          <w:szCs w:val="24"/>
        </w:rPr>
      </w:pPr>
      <w:r w:rsidRPr="00D643D5">
        <w:rPr>
          <w:rFonts w:ascii="Times New Roman" w:hAnsi="Times New Roman" w:cs="Times New Roman"/>
          <w:sz w:val="24"/>
          <w:szCs w:val="24"/>
        </w:rPr>
        <w:t>В случай, че обекта за производство и/или търговия с храна не е собствен, срокът на договора за ползване на обекта под наем или на друго правно основание, трябва да е не по-кратък от срока за изпълнение на доставките по Схема „Училищен плод“ и Сх</w:t>
      </w:r>
      <w:r>
        <w:rPr>
          <w:rFonts w:ascii="Times New Roman" w:hAnsi="Times New Roman" w:cs="Times New Roman"/>
          <w:sz w:val="24"/>
          <w:szCs w:val="24"/>
        </w:rPr>
        <w:t xml:space="preserve">ема „Училищно мляко“ – до 3 г. </w:t>
      </w:r>
    </w:p>
    <w:p w:rsidR="003A17CD" w:rsidRDefault="003A17CD" w:rsidP="0088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3.Заявителят да разполага с минимум едно транспортно средство,предназначено за транспорт на хранителни продукти </w:t>
      </w:r>
      <w:r w:rsidRPr="002438AB">
        <w:rPr>
          <w:rFonts w:ascii="Times New Roman" w:hAnsi="Times New Roman" w:cs="Times New Roman"/>
          <w:sz w:val="24"/>
          <w:szCs w:val="24"/>
        </w:rPr>
        <w:t>разполагащо с устройства за поддържане на температурен режим, който осигурява поддържане на хладилната верига, съгласно чл. 4, параграф 3, буква „г" от Регламент (ЕО) № 852/2004.</w:t>
      </w:r>
      <w:r>
        <w:rPr>
          <w:rFonts w:ascii="Times New Roman" w:hAnsi="Times New Roman" w:cs="Times New Roman"/>
          <w:sz w:val="24"/>
          <w:szCs w:val="24"/>
        </w:rPr>
        <w:t xml:space="preserve"> и да предостави заверено копие на регистрацията му –съгласно Закона за Българската агенция по безопастност на храните.</w:t>
      </w:r>
      <w:r w:rsidRPr="00FB0185">
        <w:t xml:space="preserve"> </w:t>
      </w:r>
    </w:p>
    <w:p w:rsidR="003A17CD" w:rsidRPr="00883350" w:rsidRDefault="003A17CD" w:rsidP="0088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3350">
        <w:rPr>
          <w:rFonts w:ascii="Times New Roman" w:hAnsi="Times New Roman" w:cs="Times New Roman"/>
          <w:sz w:val="24"/>
          <w:szCs w:val="24"/>
        </w:rPr>
        <w:t>Забележка:</w:t>
      </w:r>
    </w:p>
    <w:p w:rsidR="003A17CD" w:rsidRPr="00C25865" w:rsidRDefault="003A17CD" w:rsidP="00FB01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185">
        <w:rPr>
          <w:rFonts w:ascii="Times New Roman" w:hAnsi="Times New Roman" w:cs="Times New Roman"/>
          <w:sz w:val="24"/>
          <w:szCs w:val="24"/>
        </w:rPr>
        <w:t>В случай, че транспортното средство не е собствено, срокът на договора за ползването му под наем или на друго правно основание, трябва да е не по-кратък от срока за изпълнение на за изпълнение на доставките по Схема „Училищно мляко" – до 3 г.</w:t>
      </w:r>
    </w:p>
    <w:p w:rsidR="003A17CD" w:rsidRPr="00C25865" w:rsidRDefault="003A17CD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от Наредбата;</w:t>
      </w:r>
    </w:p>
    <w:p w:rsidR="003A17CD" w:rsidRPr="00C25865" w:rsidRDefault="003A17CD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5.Заверено к</w:t>
      </w:r>
      <w:r w:rsidRPr="00C25865">
        <w:rPr>
          <w:rFonts w:ascii="Times New Roman" w:hAnsi="Times New Roman" w:cs="Times New Roman"/>
          <w:sz w:val="24"/>
          <w:szCs w:val="24"/>
        </w:rPr>
        <w:t>опие на сертификати за производство по БДС стандарт на млечните продукти, които ще бъдат доставяни по Схема "Училищно мляко";</w:t>
      </w:r>
    </w:p>
    <w:p w:rsidR="003A17CD" w:rsidRPr="00C25865" w:rsidRDefault="003A17CD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Писмо за намерение за доставка на мляко и млечни продукти собствено производство, отговарящи на изискванията на чл. 10 – ако кандидатите са  заявителите по чл. 13, ал. 1, т. 3 от Наредбата;</w:t>
      </w:r>
    </w:p>
    <w:p w:rsidR="003A17CD" w:rsidRPr="00C25865" w:rsidRDefault="003A17CD" w:rsidP="00C2586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Мостри на опаковките на млякото и млечните продукти, които ще бъдат доставяни и които отговарят на изискванията на чл. 10, ал. 1, 3 и 5 от Наредбата</w:t>
      </w:r>
    </w:p>
    <w:p w:rsidR="003A17CD" w:rsidRPr="00C25865" w:rsidRDefault="003A17CD" w:rsidP="0088335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25865">
        <w:rPr>
          <w:rFonts w:ascii="Times New Roman" w:hAnsi="Times New Roman" w:cs="Times New Roman"/>
          <w:sz w:val="24"/>
          <w:szCs w:val="24"/>
        </w:rPr>
        <w:t xml:space="preserve"> Договор, предварителен договор или писмо за намерение за изпълнение на изискването на чл. 9, ал. 1 от Наредбата за доставка на плодове и зеленчуци, произведени от земеделски стопани, регистрирани по Наредба № 3 от 1999 г. за създаване и поддържане на регистър на земеделските стопани, в който се посочва регистрационният номер на земеделския стопанин</w:t>
      </w:r>
      <w:r>
        <w:rPr>
          <w:rFonts w:ascii="Times New Roman" w:hAnsi="Times New Roman" w:cs="Times New Roman"/>
          <w:sz w:val="24"/>
          <w:szCs w:val="24"/>
        </w:rPr>
        <w:t>-за схема“Училищен плод“</w:t>
      </w:r>
      <w:r w:rsidRPr="00C25865">
        <w:rPr>
          <w:rFonts w:ascii="Times New Roman" w:hAnsi="Times New Roman" w:cs="Times New Roman"/>
          <w:sz w:val="24"/>
          <w:szCs w:val="24"/>
        </w:rPr>
        <w:t>;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A17CD" w:rsidRPr="00C25972" w:rsidRDefault="003A17CD" w:rsidP="00C259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2">
        <w:rPr>
          <w:rFonts w:ascii="Times New Roman" w:hAnsi="Times New Roman" w:cs="Times New Roman"/>
          <w:b/>
          <w:bCs/>
          <w:sz w:val="24"/>
          <w:szCs w:val="24"/>
        </w:rPr>
        <w:t>ДРУГИ УСЛОВИЯ И ИНФОРМАЦИЯ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>1.Заявителите подават лично или чрез упълномощен представител предложения в учебните заведения в посочения по-горе срок и получават входящ номер. Предложения, получени след срока, не се разглеждат;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972">
        <w:rPr>
          <w:rFonts w:ascii="Times New Roman" w:hAnsi="Times New Roman" w:cs="Times New Roman"/>
          <w:sz w:val="24"/>
          <w:szCs w:val="24"/>
        </w:rPr>
        <w:t xml:space="preserve"> 2.</w:t>
      </w:r>
      <w:r w:rsidRPr="00C25865">
        <w:rPr>
          <w:rFonts w:ascii="Times New Roman" w:hAnsi="Times New Roman" w:cs="Times New Roman"/>
          <w:sz w:val="24"/>
          <w:szCs w:val="24"/>
        </w:rPr>
        <w:t xml:space="preserve"> След изтичането на посочения по-горе срок за набиране на предложения, директора на учебното заведение назначава комисия, която да разгледа постъпилите заявления за всяка от схемите.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 3. Комисията изготвя и отправя писмено мотивирано предложение до Директора на учебното заведение за избор на заявители по всяка от схемите "Училищно мляко" и „Училищен плод“, при спазване на изискванията на Наредбата.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 4. Директорът на учебното заведение определя със заповед заявител по съответната схема въз основа на писменото предложение на комисията.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 5. Заповедта за избор на заявител се предава на избрания заявител по схемата, както и копие от представените от него документи към представеното предложение. </w:t>
      </w:r>
    </w:p>
    <w:p w:rsidR="003A17CD" w:rsidRPr="00C25865" w:rsidRDefault="003A17CD" w:rsidP="00C2586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A17CD" w:rsidRPr="00C25865" w:rsidRDefault="003A17CD" w:rsidP="00C25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CD" w:rsidRPr="00C25865" w:rsidRDefault="003A17CD" w:rsidP="00C2586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5865">
        <w:rPr>
          <w:rFonts w:ascii="Times New Roman" w:hAnsi="Times New Roman" w:cs="Times New Roman"/>
          <w:sz w:val="24"/>
          <w:szCs w:val="24"/>
        </w:rPr>
        <w:t xml:space="preserve">Дата на публикуване на настоящото обявление на интернет </w:t>
      </w:r>
      <w:r>
        <w:rPr>
          <w:rFonts w:ascii="Times New Roman" w:hAnsi="Times New Roman" w:cs="Times New Roman"/>
          <w:sz w:val="24"/>
          <w:szCs w:val="24"/>
        </w:rPr>
        <w:t>страницата на Община Севлиево</w:t>
      </w:r>
      <w:r w:rsidRPr="00C25865">
        <w:rPr>
          <w:rFonts w:ascii="Times New Roman" w:hAnsi="Times New Roman" w:cs="Times New Roman"/>
          <w:sz w:val="24"/>
          <w:szCs w:val="24"/>
        </w:rPr>
        <w:t>, от която започва срокът за подаване на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– 12.08.</w:t>
      </w:r>
      <w:r w:rsidRPr="00C25865">
        <w:rPr>
          <w:rFonts w:ascii="Times New Roman" w:hAnsi="Times New Roman" w:cs="Times New Roman"/>
          <w:sz w:val="24"/>
          <w:szCs w:val="24"/>
        </w:rPr>
        <w:t>2019 г.</w:t>
      </w:r>
    </w:p>
    <w:bookmarkEnd w:id="0"/>
    <w:p w:rsidR="003A17CD" w:rsidRDefault="003A17CD" w:rsidP="00C25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CD" w:rsidRPr="00C25865" w:rsidRDefault="003A17CD" w:rsidP="00C25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865">
        <w:rPr>
          <w:rFonts w:ascii="Times New Roman" w:hAnsi="Times New Roman" w:cs="Times New Roman"/>
          <w:sz w:val="24"/>
          <w:szCs w:val="24"/>
        </w:rPr>
        <w:t xml:space="preserve">Директор: </w:t>
      </w:r>
      <w:r>
        <w:rPr>
          <w:rFonts w:ascii="Times New Roman" w:hAnsi="Times New Roman" w:cs="Times New Roman"/>
          <w:sz w:val="24"/>
          <w:szCs w:val="24"/>
        </w:rPr>
        <w:t>Мариелка Цонева</w:t>
      </w:r>
    </w:p>
    <w:p w:rsidR="003A17CD" w:rsidRPr="001E451B" w:rsidRDefault="003A17CD" w:rsidP="00F525D1">
      <w:pPr>
        <w:spacing w:line="360" w:lineRule="auto"/>
        <w:ind w:left="1416"/>
        <w:rPr>
          <w:rFonts w:cs="Times New Roman"/>
          <w:lang w:val="en-US"/>
        </w:rPr>
      </w:pPr>
    </w:p>
    <w:sectPr w:rsidR="003A17CD" w:rsidRPr="001E451B" w:rsidSect="00F525D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D0C"/>
    <w:multiLevelType w:val="hybridMultilevel"/>
    <w:tmpl w:val="9942DE44"/>
    <w:lvl w:ilvl="0" w:tplc="31887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0878E8"/>
    <w:multiLevelType w:val="hybridMultilevel"/>
    <w:tmpl w:val="D6E251C4"/>
    <w:lvl w:ilvl="0" w:tplc="954875DC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10851"/>
    <w:multiLevelType w:val="hybridMultilevel"/>
    <w:tmpl w:val="B322B012"/>
    <w:lvl w:ilvl="0" w:tplc="BE125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B88433A"/>
    <w:multiLevelType w:val="hybridMultilevel"/>
    <w:tmpl w:val="4002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42DB"/>
    <w:multiLevelType w:val="hybridMultilevel"/>
    <w:tmpl w:val="5C0E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C9"/>
    <w:rsid w:val="00017DDE"/>
    <w:rsid w:val="00045446"/>
    <w:rsid w:val="00090BE7"/>
    <w:rsid w:val="000B7D26"/>
    <w:rsid w:val="00114CBD"/>
    <w:rsid w:val="00194A42"/>
    <w:rsid w:val="0019654D"/>
    <w:rsid w:val="001A55C6"/>
    <w:rsid w:val="001B6435"/>
    <w:rsid w:val="001E451B"/>
    <w:rsid w:val="002438AB"/>
    <w:rsid w:val="00266AC2"/>
    <w:rsid w:val="002859E5"/>
    <w:rsid w:val="00286B8C"/>
    <w:rsid w:val="002A06BB"/>
    <w:rsid w:val="003055D8"/>
    <w:rsid w:val="00382690"/>
    <w:rsid w:val="003A17CD"/>
    <w:rsid w:val="003A1F61"/>
    <w:rsid w:val="003A2E92"/>
    <w:rsid w:val="003E28F2"/>
    <w:rsid w:val="003E7418"/>
    <w:rsid w:val="004065F9"/>
    <w:rsid w:val="00433A32"/>
    <w:rsid w:val="0045585A"/>
    <w:rsid w:val="0046268E"/>
    <w:rsid w:val="004F7B93"/>
    <w:rsid w:val="00510866"/>
    <w:rsid w:val="0054221C"/>
    <w:rsid w:val="00564430"/>
    <w:rsid w:val="00567211"/>
    <w:rsid w:val="006D2628"/>
    <w:rsid w:val="00792EB2"/>
    <w:rsid w:val="007B14E8"/>
    <w:rsid w:val="007F4BEB"/>
    <w:rsid w:val="00844459"/>
    <w:rsid w:val="00883350"/>
    <w:rsid w:val="008F4BC5"/>
    <w:rsid w:val="009F73B4"/>
    <w:rsid w:val="00A721D9"/>
    <w:rsid w:val="00A8235A"/>
    <w:rsid w:val="00A83710"/>
    <w:rsid w:val="00A86CB9"/>
    <w:rsid w:val="00AB2ECF"/>
    <w:rsid w:val="00AC790C"/>
    <w:rsid w:val="00AF21EE"/>
    <w:rsid w:val="00B025C9"/>
    <w:rsid w:val="00B11F8A"/>
    <w:rsid w:val="00B4419E"/>
    <w:rsid w:val="00B84969"/>
    <w:rsid w:val="00BB4B62"/>
    <w:rsid w:val="00BB4C39"/>
    <w:rsid w:val="00BC11BA"/>
    <w:rsid w:val="00BE3FF8"/>
    <w:rsid w:val="00BE68C6"/>
    <w:rsid w:val="00BF4F2C"/>
    <w:rsid w:val="00C11FA9"/>
    <w:rsid w:val="00C25865"/>
    <w:rsid w:val="00C25972"/>
    <w:rsid w:val="00C333EA"/>
    <w:rsid w:val="00C3365D"/>
    <w:rsid w:val="00C4527A"/>
    <w:rsid w:val="00C47957"/>
    <w:rsid w:val="00C5252D"/>
    <w:rsid w:val="00C955CB"/>
    <w:rsid w:val="00CC7D55"/>
    <w:rsid w:val="00D643D5"/>
    <w:rsid w:val="00DB1477"/>
    <w:rsid w:val="00DE0A0D"/>
    <w:rsid w:val="00DF732A"/>
    <w:rsid w:val="00E0569F"/>
    <w:rsid w:val="00EA0232"/>
    <w:rsid w:val="00EA44B3"/>
    <w:rsid w:val="00EB4EDD"/>
    <w:rsid w:val="00EC0C78"/>
    <w:rsid w:val="00ED30B5"/>
    <w:rsid w:val="00EE5F7F"/>
    <w:rsid w:val="00F2138E"/>
    <w:rsid w:val="00F525D1"/>
    <w:rsid w:val="00F5621E"/>
    <w:rsid w:val="00FA1B1F"/>
    <w:rsid w:val="00FA5B2A"/>
    <w:rsid w:val="00FB0185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5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802</Words>
  <Characters>4575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Директорът на ОУ „Св</dc:title>
  <dc:subject/>
  <dc:creator>User</dc:creator>
  <cp:keywords/>
  <dc:description/>
  <cp:lastModifiedBy>ADMIN</cp:lastModifiedBy>
  <cp:revision>2</cp:revision>
  <dcterms:created xsi:type="dcterms:W3CDTF">2019-08-19T12:24:00Z</dcterms:created>
  <dcterms:modified xsi:type="dcterms:W3CDTF">2019-08-19T12:24:00Z</dcterms:modified>
</cp:coreProperties>
</file>